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0DCEA" w14:textId="77777777" w:rsidR="00580643" w:rsidRPr="00DC5E77" w:rsidRDefault="00FC38BB" w:rsidP="00580643">
      <w:pPr>
        <w:rPr>
          <w:rFonts w:ascii="ＭＳ 明朝" w:hAnsi="ＭＳ 明朝"/>
          <w:color w:val="000000" w:themeColor="text1"/>
          <w:szCs w:val="21"/>
          <w:u w:val="single"/>
        </w:rPr>
      </w:pP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580643">
        <w:rPr>
          <w:rFonts w:ascii="ＭＳ 明朝" w:hAnsi="ＭＳ 明朝" w:hint="eastAsia"/>
          <w:color w:val="000000" w:themeColor="text1"/>
          <w:szCs w:val="21"/>
        </w:rPr>
        <w:t>７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           　　 　　　</w:t>
      </w:r>
      <w:r w:rsidR="00D3162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580643">
        <w:rPr>
          <w:rFonts w:ascii="ＭＳ 明朝" w:hAnsi="ＭＳ 明朝" w:hint="eastAsia"/>
          <w:color w:val="000000" w:themeColor="text1"/>
          <w:szCs w:val="21"/>
        </w:rPr>
        <w:t>＊</w:t>
      </w:r>
      <w:r w:rsidR="00580643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580643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1537BEF3" w14:textId="77777777" w:rsidR="00580643" w:rsidRPr="00DC5E77" w:rsidRDefault="00580643" w:rsidP="00580643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16A51DC3" w14:textId="77777777" w:rsidR="00FC38BB" w:rsidRPr="00580643" w:rsidRDefault="00FC38BB" w:rsidP="00580643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57737F21" w14:textId="77777777" w:rsidR="00FC38BB" w:rsidRPr="00DC5E77" w:rsidRDefault="00580643" w:rsidP="00FC38BB">
      <w:pPr>
        <w:autoSpaceDE w:val="0"/>
        <w:autoSpaceDN w:val="0"/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>
        <w:rPr>
          <w:rFonts w:ascii="ＭＳ 明朝" w:hAnsi="ＭＳ 明朝" w:hint="eastAsia"/>
          <w:b/>
          <w:color w:val="000000" w:themeColor="text1"/>
          <w:kern w:val="0"/>
          <w:sz w:val="24"/>
        </w:rPr>
        <w:t>医学系</w:t>
      </w:r>
      <w:r w:rsidR="00FC38BB" w:rsidRPr="00DC5E77">
        <w:rPr>
          <w:rFonts w:ascii="ＭＳ 明朝" w:hAnsi="ＭＳ 明朝" w:hint="eastAsia"/>
          <w:b/>
          <w:color w:val="000000" w:themeColor="text1"/>
          <w:kern w:val="0"/>
          <w:sz w:val="24"/>
        </w:rPr>
        <w:t>研究計画変更･追加申請書</w:t>
      </w:r>
    </w:p>
    <w:p w14:paraId="04E10529" w14:textId="77777777" w:rsidR="00FC38BB" w:rsidRPr="00DC5E77" w:rsidRDefault="00FC38BB" w:rsidP="00FC38BB">
      <w:pPr>
        <w:ind w:firstLineChars="3000" w:firstLine="5972"/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年   月   日提出</w:t>
      </w:r>
    </w:p>
    <w:p w14:paraId="478FA626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14:paraId="6CE5D8BE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</w:t>
      </w:r>
      <w:r w:rsidR="002D0747">
        <w:rPr>
          <w:rFonts w:ascii="ＭＳ 明朝" w:hAnsi="ＭＳ 明朝" w:hint="eastAsia"/>
          <w:color w:val="000000" w:themeColor="text1"/>
          <w:szCs w:val="21"/>
        </w:rPr>
        <w:t>口腔インプラント学会</w:t>
      </w:r>
      <w:r w:rsidRPr="00DC5E77">
        <w:rPr>
          <w:rFonts w:ascii="ＭＳ 明朝" w:hAnsi="ＭＳ 明朝" w:hint="eastAsia"/>
          <w:color w:val="000000" w:themeColor="text1"/>
          <w:szCs w:val="21"/>
        </w:rPr>
        <w:t>理事長</w:t>
      </w:r>
      <w:r w:rsidR="002D0747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color w:val="000000" w:themeColor="text1"/>
          <w:szCs w:val="21"/>
        </w:rPr>
        <w:t>殿</w:t>
      </w:r>
    </w:p>
    <w:p w14:paraId="48B8E22A" w14:textId="77777777" w:rsidR="00FC38BB" w:rsidRPr="00DC5E77" w:rsidRDefault="00FC38BB" w:rsidP="00FC38BB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Cs w:val="21"/>
        </w:rPr>
      </w:pPr>
    </w:p>
    <w:p w14:paraId="77C949E2" w14:textId="77777777"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本様式は既に承認されている</w:t>
      </w:r>
      <w:r w:rsidR="00580643">
        <w:rPr>
          <w:rFonts w:ascii="ＭＳ 明朝" w:hAnsi="ＭＳ 明朝" w:hint="eastAsia"/>
          <w:color w:val="000000" w:themeColor="text1"/>
          <w:kern w:val="0"/>
          <w:szCs w:val="21"/>
        </w:rPr>
        <w:t>医学系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研究計画の軽微な変更・追加の申請についてのみ使用することができる。</w:t>
      </w:r>
    </w:p>
    <w:p w14:paraId="00246123" w14:textId="77777777"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大幅な変更等の場合は新たな</w:t>
      </w:r>
      <w:r w:rsidR="00580643">
        <w:rPr>
          <w:rFonts w:ascii="ＭＳ 明朝" w:hAnsi="ＭＳ 明朝" w:hint="eastAsia"/>
          <w:color w:val="000000" w:themeColor="text1"/>
          <w:kern w:val="0"/>
          <w:szCs w:val="21"/>
        </w:rPr>
        <w:t>医学系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研究計画としての申請を行うこと。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618"/>
      </w:tblGrid>
      <w:tr w:rsidR="00FC38BB" w:rsidRPr="00DC5E77" w14:paraId="42A9E864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CE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提出日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C07" w14:textId="77777777" w:rsidR="00FC38BB" w:rsidRPr="00DC5E77" w:rsidRDefault="00FC38BB" w:rsidP="0015579D">
            <w:pPr>
              <w:wordWrap w:val="0"/>
              <w:autoSpaceDE w:val="0"/>
              <w:autoSpaceDN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年　　月　　日</w:t>
            </w:r>
          </w:p>
        </w:tc>
      </w:tr>
      <w:tr w:rsidR="00FC38BB" w:rsidRPr="00DC5E77" w14:paraId="1303898D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D4E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提出番号＊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F2B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9B1ABCF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37A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諾否決定日＊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D36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99D9B8A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D9DA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5C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50F988B4" w14:textId="77777777" w:rsidTr="00387945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BD7E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承認番号＊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8C1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14:paraId="0FFE3158" w14:textId="77777777" w:rsidR="00FC38BB" w:rsidRPr="00DC5E77" w:rsidRDefault="00FC38BB" w:rsidP="00FC38BB">
      <w:pPr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p w14:paraId="25B7A92E" w14:textId="77777777" w:rsidR="00FC38BB" w:rsidRPr="00DC5E77" w:rsidRDefault="00FC38BB" w:rsidP="00FC38BB">
      <w:pPr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</w:p>
    <w:tbl>
      <w:tblPr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2"/>
        <w:gridCol w:w="6485"/>
      </w:tblGrid>
      <w:tr w:rsidR="00FC38BB" w:rsidRPr="00DC5E77" w14:paraId="47979EFA" w14:textId="77777777" w:rsidTr="00387945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3A2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1.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既承認研究課題名</w:t>
            </w:r>
          </w:p>
          <w:p w14:paraId="26B220FD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A2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0DDFD9CF" w14:textId="77777777" w:rsidTr="00387945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AC9F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2.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</w:t>
            </w:r>
          </w:p>
          <w:p w14:paraId="7A7D146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F3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1F8BA3F2" w14:textId="77777777" w:rsidTr="00387945">
        <w:trPr>
          <w:trHeight w:val="5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21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3.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承認年月日</w:t>
            </w:r>
          </w:p>
          <w:p w14:paraId="06F88FE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A42" w14:textId="77777777" w:rsidR="00FC38BB" w:rsidRPr="00DC5E77" w:rsidRDefault="00FC38BB" w:rsidP="0015579D">
            <w:pPr>
              <w:wordWrap w:val="0"/>
              <w:autoSpaceDE w:val="0"/>
              <w:autoSpaceDN w:val="0"/>
              <w:ind w:firstLineChars="100" w:firstLine="197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　　年　　月　　日</w:t>
            </w:r>
          </w:p>
        </w:tc>
      </w:tr>
      <w:tr w:rsidR="00FC38BB" w:rsidRPr="00DC5E77" w14:paraId="5F56E0F8" w14:textId="77777777" w:rsidTr="00387945">
        <w:trPr>
          <w:trHeight w:val="90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36B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14:paraId="3AC895A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3C21B741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A0F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14:paraId="6F0ECC4B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25C05A59" w14:textId="77777777" w:rsidR="00FC38BB" w:rsidRPr="00DC5E77" w:rsidRDefault="00FC38BB" w:rsidP="00387945">
            <w:pPr>
              <w:wordWrap w:val="0"/>
              <w:autoSpaceDE w:val="0"/>
              <w:autoSpaceDN w:val="0"/>
              <w:ind w:right="392"/>
              <w:jc w:val="right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印</w:t>
            </w:r>
          </w:p>
        </w:tc>
      </w:tr>
      <w:tr w:rsidR="00FC38BB" w:rsidRPr="00DC5E77" w14:paraId="6CE73FFC" w14:textId="77777777" w:rsidTr="00387945">
        <w:trPr>
          <w:trHeight w:val="84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5BA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5.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本申請に関する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研究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分担者</w:t>
            </w:r>
          </w:p>
          <w:p w14:paraId="0C73FF2C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59110337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2B6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14:paraId="4E67793C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72A2DC3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400693A5" w14:textId="77777777" w:rsidTr="00387945">
        <w:trPr>
          <w:trHeight w:val="198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942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6.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変更・追加の種類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CC7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①研究期間の変更</w:t>
            </w:r>
          </w:p>
          <w:p w14:paraId="24B1A541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②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研究対象者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の変更</w:t>
            </w:r>
          </w:p>
          <w:p w14:paraId="4E1D629D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③共同研究機関の変更</w:t>
            </w:r>
          </w:p>
          <w:p w14:paraId="585CFD1F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④研究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責任者の変更</w:t>
            </w:r>
          </w:p>
          <w:p w14:paraId="0267712C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⑤研究</w:t>
            </w:r>
            <w:r w:rsidR="00580643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分担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者・個人情報管理者等の変更</w:t>
            </w:r>
          </w:p>
          <w:p w14:paraId="556D4F78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⑥文書の変更（文書名：　　　　　　　　　　　　　　　）</w:t>
            </w:r>
          </w:p>
          <w:p w14:paraId="5D8E880F" w14:textId="77777777"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⑦その他（　　　　　　　　　　　　　　　　　　　　　）</w:t>
            </w:r>
          </w:p>
        </w:tc>
      </w:tr>
      <w:tr w:rsidR="00FC38BB" w:rsidRPr="00DC5E77" w14:paraId="715F1CA2" w14:textId="77777777" w:rsidTr="00387945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05DE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7.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変更・追加の内容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930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5B5653B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19D6BF85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5E7E0697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23CFAE51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14:paraId="6F59C918" w14:textId="77777777" w:rsidTr="00387945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06E" w14:textId="77777777"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8.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変更・追加が軽微なものである根拠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64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7A1BBEB1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156F73C8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6FB96D4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14:paraId="37A27B1D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14:paraId="62849B72" w14:textId="77777777" w:rsidR="000B12F6" w:rsidRDefault="000B12F6" w:rsidP="00D122E7">
      <w:pPr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62A48" w14:textId="77777777" w:rsidR="008A06C4" w:rsidRDefault="008A06C4" w:rsidP="0069224C">
      <w:r>
        <w:separator/>
      </w:r>
    </w:p>
  </w:endnote>
  <w:endnote w:type="continuationSeparator" w:id="0">
    <w:p w14:paraId="7C759DE3" w14:textId="77777777" w:rsidR="008A06C4" w:rsidRDefault="008A06C4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C791B" w14:textId="77777777" w:rsidR="00E44944" w:rsidRDefault="00E44944">
    <w:pPr>
      <w:pStyle w:val="a6"/>
      <w:jc w:val="center"/>
    </w:pPr>
  </w:p>
  <w:p w14:paraId="5C2EA0A7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D3EFA" w14:textId="77777777" w:rsidR="008A06C4" w:rsidRDefault="008A06C4" w:rsidP="0069224C">
      <w:r>
        <w:separator/>
      </w:r>
    </w:p>
  </w:footnote>
  <w:footnote w:type="continuationSeparator" w:id="0">
    <w:p w14:paraId="531712A8" w14:textId="77777777" w:rsidR="008A06C4" w:rsidRDefault="008A06C4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5579D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0747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75707"/>
    <w:rsid w:val="00381B47"/>
    <w:rsid w:val="00381E6E"/>
    <w:rsid w:val="00387945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076C5"/>
    <w:rsid w:val="004106C9"/>
    <w:rsid w:val="00412EA8"/>
    <w:rsid w:val="00416311"/>
    <w:rsid w:val="004172B6"/>
    <w:rsid w:val="004217CC"/>
    <w:rsid w:val="00423194"/>
    <w:rsid w:val="004248FD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27131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643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238"/>
    <w:rsid w:val="00673DBF"/>
    <w:rsid w:val="00674CDB"/>
    <w:rsid w:val="00680295"/>
    <w:rsid w:val="0068138E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5988"/>
    <w:rsid w:val="00896D64"/>
    <w:rsid w:val="008A06C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33F7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3943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44556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4EFF"/>
    <w:rsid w:val="00CF7B6E"/>
    <w:rsid w:val="00D05852"/>
    <w:rsid w:val="00D07086"/>
    <w:rsid w:val="00D1027C"/>
    <w:rsid w:val="00D11934"/>
    <w:rsid w:val="00D122E7"/>
    <w:rsid w:val="00D13068"/>
    <w:rsid w:val="00D1631F"/>
    <w:rsid w:val="00D178B3"/>
    <w:rsid w:val="00D223F5"/>
    <w:rsid w:val="00D231CD"/>
    <w:rsid w:val="00D25613"/>
    <w:rsid w:val="00D31537"/>
    <w:rsid w:val="00D3162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2188"/>
    <w:rsid w:val="00F16C50"/>
    <w:rsid w:val="00F1760C"/>
    <w:rsid w:val="00F17A3A"/>
    <w:rsid w:val="00F17BC7"/>
    <w:rsid w:val="00F2074A"/>
    <w:rsid w:val="00F22D88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36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8154B-C9B3-4C0C-978A-51462A0D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2</cp:revision>
  <cp:lastPrinted>2012-05-24T03:39:00Z</cp:lastPrinted>
  <dcterms:created xsi:type="dcterms:W3CDTF">2017-03-08T04:33:00Z</dcterms:created>
  <dcterms:modified xsi:type="dcterms:W3CDTF">2017-03-08T04:33:00Z</dcterms:modified>
</cp:coreProperties>
</file>