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DCEA" w14:textId="77777777" w:rsidR="00580643" w:rsidRPr="00DC5E77" w:rsidRDefault="00FC38BB" w:rsidP="00580643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580643">
        <w:rPr>
          <w:rFonts w:ascii="ＭＳ 明朝" w:hAnsi="ＭＳ 明朝" w:hint="eastAsia"/>
          <w:color w:val="000000" w:themeColor="text1"/>
          <w:szCs w:val="21"/>
        </w:rPr>
        <w:t>７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           　　 　　　</w:t>
      </w:r>
      <w:r w:rsidR="00D3162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580643">
        <w:rPr>
          <w:rFonts w:ascii="ＭＳ 明朝" w:hAnsi="ＭＳ 明朝" w:hint="eastAsia"/>
          <w:color w:val="000000" w:themeColor="text1"/>
          <w:szCs w:val="21"/>
        </w:rPr>
        <w:t>＊</w:t>
      </w:r>
      <w:r w:rsidR="00580643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580643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1537BEF3" w14:textId="77777777" w:rsidR="00580643" w:rsidRPr="00DC5E77" w:rsidRDefault="00580643" w:rsidP="00580643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16A51DC3" w14:textId="77777777" w:rsidR="00FC38BB" w:rsidRPr="00580643" w:rsidRDefault="00FC38BB" w:rsidP="00580643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57737F21" w14:textId="2B0E8514" w:rsidR="00FC38BB" w:rsidRPr="002254F1" w:rsidRDefault="00580643" w:rsidP="00FC38BB">
      <w:pPr>
        <w:autoSpaceDE w:val="0"/>
        <w:autoSpaceDN w:val="0"/>
        <w:jc w:val="center"/>
        <w:rPr>
          <w:rFonts w:ascii="ＭＳ 明朝" w:hAnsi="ＭＳ 明朝"/>
          <w:b/>
          <w:kern w:val="0"/>
          <w:sz w:val="24"/>
        </w:rPr>
      </w:pPr>
      <w:r w:rsidRPr="002254F1">
        <w:rPr>
          <w:rFonts w:ascii="ＭＳ 明朝" w:hAnsi="ＭＳ 明朝" w:hint="eastAsia"/>
          <w:b/>
          <w:kern w:val="0"/>
          <w:sz w:val="24"/>
        </w:rPr>
        <w:t>医学系</w:t>
      </w:r>
      <w:r w:rsidR="00FC38BB" w:rsidRPr="002254F1">
        <w:rPr>
          <w:rFonts w:ascii="ＭＳ 明朝" w:hAnsi="ＭＳ 明朝" w:hint="eastAsia"/>
          <w:b/>
          <w:kern w:val="0"/>
          <w:sz w:val="24"/>
        </w:rPr>
        <w:t>研究計画変更･追加申請書</w:t>
      </w:r>
    </w:p>
    <w:p w14:paraId="4A485C97" w14:textId="77777777" w:rsidR="00E56340" w:rsidRPr="002254F1" w:rsidRDefault="00E56340" w:rsidP="00E56340">
      <w:pPr>
        <w:jc w:val="right"/>
        <w:rPr>
          <w:rFonts w:ascii="ＭＳ 明朝" w:hAnsi="ＭＳ 明朝"/>
          <w:szCs w:val="21"/>
        </w:rPr>
      </w:pPr>
    </w:p>
    <w:p w14:paraId="04E10529" w14:textId="3B02D7D5" w:rsidR="00FC38BB" w:rsidRPr="002254F1" w:rsidRDefault="00E56340" w:rsidP="00E56340">
      <w:pPr>
        <w:jc w:val="right"/>
        <w:rPr>
          <w:rFonts w:ascii="ＭＳ 明朝" w:hAnsi="ＭＳ 明朝"/>
          <w:szCs w:val="21"/>
        </w:rPr>
      </w:pPr>
      <w:r w:rsidRPr="002254F1">
        <w:rPr>
          <w:rFonts w:ascii="ＭＳ 明朝" w:hAnsi="ＭＳ 明朝" w:hint="eastAsia"/>
          <w:szCs w:val="21"/>
        </w:rPr>
        <w:t xml:space="preserve">提出年月日：　　　</w:t>
      </w:r>
      <w:r w:rsidR="00FC38BB" w:rsidRPr="002254F1">
        <w:rPr>
          <w:rFonts w:ascii="ＭＳ 明朝" w:hAnsi="ＭＳ 明朝" w:hint="eastAsia"/>
          <w:szCs w:val="21"/>
        </w:rPr>
        <w:t>年   月   日</w:t>
      </w:r>
    </w:p>
    <w:p w14:paraId="1277C8EF" w14:textId="632A7871" w:rsidR="00AD2DE1" w:rsidRPr="002254F1" w:rsidRDefault="00AD2DE1" w:rsidP="00FC38BB">
      <w:pPr>
        <w:rPr>
          <w:rFonts w:ascii="ＭＳ 明朝" w:hAnsi="ＭＳ 明朝"/>
          <w:szCs w:val="21"/>
        </w:rPr>
      </w:pPr>
      <w:r w:rsidRPr="002254F1">
        <w:rPr>
          <w:rFonts w:ascii="ＭＳ 明朝" w:hAnsi="ＭＳ 明朝" w:hint="eastAsia"/>
          <w:szCs w:val="21"/>
        </w:rPr>
        <w:t>公益社団法人日本口腔インプラント学会</w:t>
      </w:r>
    </w:p>
    <w:p w14:paraId="2329DB1C" w14:textId="7DD421A3" w:rsidR="005970A1" w:rsidRDefault="005970A1" w:rsidP="00FC38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理事長　殿</w:t>
      </w:r>
    </w:p>
    <w:p w14:paraId="6CE5D8BE" w14:textId="70BD2463" w:rsidR="00FC38BB" w:rsidRPr="002254F1" w:rsidRDefault="00AD2DE1" w:rsidP="00FC38BB">
      <w:pPr>
        <w:rPr>
          <w:rFonts w:ascii="ＭＳ 明朝" w:hAnsi="ＭＳ 明朝"/>
          <w:szCs w:val="21"/>
        </w:rPr>
      </w:pPr>
      <w:r w:rsidRPr="002254F1">
        <w:rPr>
          <w:rFonts w:ascii="ＭＳ 明朝" w:hAnsi="ＭＳ 明朝" w:hint="eastAsia"/>
          <w:szCs w:val="21"/>
        </w:rPr>
        <w:t xml:space="preserve">医学倫理審査委員会　</w:t>
      </w:r>
      <w:r w:rsidR="00E005EA" w:rsidRPr="002254F1">
        <w:rPr>
          <w:rFonts w:ascii="ＭＳ 明朝" w:hAnsi="ＭＳ 明朝" w:hint="eastAsia"/>
          <w:szCs w:val="21"/>
        </w:rPr>
        <w:t>宛</w:t>
      </w:r>
    </w:p>
    <w:p w14:paraId="48B8E22A" w14:textId="77777777" w:rsidR="00FC38BB" w:rsidRPr="00DC5E77" w:rsidRDefault="00FC38BB" w:rsidP="00FC38BB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Cs w:val="21"/>
        </w:rPr>
      </w:pPr>
    </w:p>
    <w:p w14:paraId="77C949E2" w14:textId="77777777"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本様式は既に承認されている</w:t>
      </w:r>
      <w:r w:rsidR="00580643">
        <w:rPr>
          <w:rFonts w:ascii="ＭＳ 明朝" w:hAnsi="ＭＳ 明朝" w:hint="eastAsia"/>
          <w:color w:val="000000" w:themeColor="text1"/>
          <w:kern w:val="0"/>
          <w:szCs w:val="21"/>
        </w:rPr>
        <w:t>医学系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研究計画の軽微な変更・追加の申請についてのみ使用することができる。</w:t>
      </w:r>
    </w:p>
    <w:p w14:paraId="00246123" w14:textId="77777777"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大幅な変更等の場合は新たな</w:t>
      </w:r>
      <w:r w:rsidR="00580643">
        <w:rPr>
          <w:rFonts w:ascii="ＭＳ 明朝" w:hAnsi="ＭＳ 明朝" w:hint="eastAsia"/>
          <w:color w:val="000000" w:themeColor="text1"/>
          <w:kern w:val="0"/>
          <w:szCs w:val="21"/>
        </w:rPr>
        <w:t>医学系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研究計画としての申請を行うこと。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618"/>
      </w:tblGrid>
      <w:tr w:rsidR="00FC38BB" w:rsidRPr="00DC5E77" w14:paraId="42A9E864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CE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提出日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C07" w14:textId="77777777" w:rsidR="00FC38BB" w:rsidRPr="00DC5E77" w:rsidRDefault="00FC38BB" w:rsidP="0015579D">
            <w:pPr>
              <w:wordWrap w:val="0"/>
              <w:autoSpaceDE w:val="0"/>
              <w:autoSpaceDN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年　　月　　日</w:t>
            </w:r>
          </w:p>
        </w:tc>
      </w:tr>
      <w:tr w:rsidR="00FC38BB" w:rsidRPr="00DC5E77" w14:paraId="1303898D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D4E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提出番号＊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F2B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9B1ABCF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37A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諾否決定日＊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D36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99D9B8A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9DA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5C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50F988B4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D7E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C1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14:paraId="0FFE3158" w14:textId="77777777" w:rsidR="00FC38BB" w:rsidRPr="00DC5E77" w:rsidRDefault="00FC38BB" w:rsidP="00FC38BB">
      <w:pPr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2"/>
        <w:gridCol w:w="6485"/>
      </w:tblGrid>
      <w:tr w:rsidR="00FC38BB" w:rsidRPr="00DC5E77" w14:paraId="47979EFA" w14:textId="77777777" w:rsidTr="00387945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3A2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1.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既承認研究課題名</w:t>
            </w:r>
          </w:p>
          <w:p w14:paraId="26B220FD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A2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DDFD9CF" w14:textId="77777777" w:rsidTr="00387945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C9F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2.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</w:t>
            </w:r>
          </w:p>
          <w:p w14:paraId="7A7D146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F3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1F8BA3F2" w14:textId="77777777" w:rsidTr="00387945">
        <w:trPr>
          <w:trHeight w:val="5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21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3.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承認年月日</w:t>
            </w:r>
          </w:p>
          <w:p w14:paraId="06F88FE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A42" w14:textId="77777777" w:rsidR="00FC38BB" w:rsidRPr="00DC5E77" w:rsidRDefault="00FC38BB" w:rsidP="0015579D">
            <w:pPr>
              <w:wordWrap w:val="0"/>
              <w:autoSpaceDE w:val="0"/>
              <w:autoSpaceDN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年　　月　　日</w:t>
            </w:r>
          </w:p>
        </w:tc>
      </w:tr>
      <w:tr w:rsidR="00FC38BB" w:rsidRPr="00DC5E77" w14:paraId="5F56E0F8" w14:textId="77777777" w:rsidTr="00387945">
        <w:trPr>
          <w:trHeight w:val="90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6B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14:paraId="3AC895A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3C21B741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A0F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14:paraId="6F0ECC4B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25C05A59" w14:textId="77777777" w:rsidR="00FC38BB" w:rsidRPr="00DC5E77" w:rsidRDefault="00FC38BB" w:rsidP="00387945">
            <w:pPr>
              <w:wordWrap w:val="0"/>
              <w:autoSpaceDE w:val="0"/>
              <w:autoSpaceDN w:val="0"/>
              <w:ind w:right="392"/>
              <w:jc w:val="right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印</w:t>
            </w:r>
          </w:p>
        </w:tc>
      </w:tr>
      <w:tr w:rsidR="00FC38BB" w:rsidRPr="00DC5E77" w14:paraId="6CE73FFC" w14:textId="77777777" w:rsidTr="00387945">
        <w:trPr>
          <w:trHeight w:val="84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5BA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5.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本申請に関する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研究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分担者</w:t>
            </w:r>
          </w:p>
          <w:p w14:paraId="0C73FF2C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59110337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2B6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14:paraId="4E67793C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72A2DC3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400693A5" w14:textId="77777777" w:rsidTr="00387945">
        <w:trPr>
          <w:trHeight w:val="198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942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6.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変更・追加の種類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CC7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①研究期間の変更</w:t>
            </w:r>
          </w:p>
          <w:p w14:paraId="24B1A541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②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研究対象者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の変更</w:t>
            </w:r>
          </w:p>
          <w:p w14:paraId="4E1D629D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③共同研究機関の変更</w:t>
            </w:r>
          </w:p>
          <w:p w14:paraId="585CFD1F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④研究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責任者の変更</w:t>
            </w:r>
          </w:p>
          <w:p w14:paraId="0267712C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⑤研究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分担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者・個人情報管理者等の変更</w:t>
            </w:r>
          </w:p>
          <w:p w14:paraId="556D4F78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⑥文書の変更（文書名：　　　　　　　　　　　　　　　）</w:t>
            </w:r>
          </w:p>
          <w:p w14:paraId="5D8E880F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⑦その他（　　　　　　　　　　　　　　　　　　　　　）</w:t>
            </w:r>
          </w:p>
        </w:tc>
      </w:tr>
      <w:tr w:rsidR="00FC38BB" w:rsidRPr="00DC5E77" w14:paraId="715F1CA2" w14:textId="77777777" w:rsidTr="00387945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5DE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7.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変更・追加の内容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930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5B5653B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5E7E0697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23CFAE51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6F59C918" w14:textId="77777777" w:rsidTr="00AD2DE1">
        <w:trPr>
          <w:trHeight w:val="112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06E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8.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変更・追加が軽微なものである根拠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64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156F73C8" w14:textId="77777777" w:rsidR="00FC38BB" w:rsidRPr="00AD2DE1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6FB96D4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37A27B1D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14:paraId="62849B72" w14:textId="77777777" w:rsidR="000B12F6" w:rsidRDefault="000B12F6" w:rsidP="00D122E7">
      <w:pPr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sectPr w:rsidR="000B12F6" w:rsidSect="00791429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7E7B" w14:textId="77777777" w:rsidR="00791429" w:rsidRDefault="00791429" w:rsidP="0069224C">
      <w:r>
        <w:separator/>
      </w:r>
    </w:p>
  </w:endnote>
  <w:endnote w:type="continuationSeparator" w:id="0">
    <w:p w14:paraId="4155EAC3" w14:textId="77777777" w:rsidR="00791429" w:rsidRDefault="00791429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791B" w14:textId="77777777" w:rsidR="00E44944" w:rsidRDefault="00E44944">
    <w:pPr>
      <w:pStyle w:val="a6"/>
      <w:jc w:val="center"/>
    </w:pPr>
  </w:p>
  <w:p w14:paraId="5C2EA0A7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8007" w14:textId="77777777" w:rsidR="00791429" w:rsidRDefault="00791429" w:rsidP="0069224C">
      <w:r>
        <w:separator/>
      </w:r>
    </w:p>
  </w:footnote>
  <w:footnote w:type="continuationSeparator" w:id="0">
    <w:p w14:paraId="41BC5633" w14:textId="77777777" w:rsidR="00791429" w:rsidRDefault="00791429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 w15:restartNumberingAfterBreak="0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 w15:restartNumberingAfterBreak="0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 w15:restartNumberingAfterBreak="0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2787587">
    <w:abstractNumId w:val="13"/>
  </w:num>
  <w:num w:numId="2" w16cid:durableId="1211268276">
    <w:abstractNumId w:val="18"/>
  </w:num>
  <w:num w:numId="3" w16cid:durableId="1882784543">
    <w:abstractNumId w:val="16"/>
  </w:num>
  <w:num w:numId="4" w16cid:durableId="487064817">
    <w:abstractNumId w:val="0"/>
  </w:num>
  <w:num w:numId="5" w16cid:durableId="1632900322">
    <w:abstractNumId w:val="1"/>
  </w:num>
  <w:num w:numId="6" w16cid:durableId="1371496778">
    <w:abstractNumId w:val="11"/>
  </w:num>
  <w:num w:numId="7" w16cid:durableId="2120833258">
    <w:abstractNumId w:val="12"/>
  </w:num>
  <w:num w:numId="8" w16cid:durableId="1212688155">
    <w:abstractNumId w:val="7"/>
  </w:num>
  <w:num w:numId="9" w16cid:durableId="1705597250">
    <w:abstractNumId w:val="17"/>
  </w:num>
  <w:num w:numId="10" w16cid:durableId="824711770">
    <w:abstractNumId w:val="15"/>
  </w:num>
  <w:num w:numId="11" w16cid:durableId="1002273794">
    <w:abstractNumId w:val="10"/>
  </w:num>
  <w:num w:numId="12" w16cid:durableId="131602361">
    <w:abstractNumId w:val="6"/>
  </w:num>
  <w:num w:numId="13" w16cid:durableId="425881418">
    <w:abstractNumId w:val="3"/>
  </w:num>
  <w:num w:numId="14" w16cid:durableId="1778597362">
    <w:abstractNumId w:val="14"/>
  </w:num>
  <w:num w:numId="15" w16cid:durableId="1508252496">
    <w:abstractNumId w:val="4"/>
  </w:num>
  <w:num w:numId="16" w16cid:durableId="1384333211">
    <w:abstractNumId w:val="9"/>
  </w:num>
  <w:num w:numId="17" w16cid:durableId="1661427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4570889">
    <w:abstractNumId w:val="8"/>
  </w:num>
  <w:num w:numId="19" w16cid:durableId="1121923995">
    <w:abstractNumId w:val="5"/>
  </w:num>
  <w:num w:numId="20" w16cid:durableId="89747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5579D"/>
    <w:rsid w:val="001609E1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02CE"/>
    <w:rsid w:val="002110B0"/>
    <w:rsid w:val="0021257C"/>
    <w:rsid w:val="0021468E"/>
    <w:rsid w:val="002254F1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0747"/>
    <w:rsid w:val="002D361C"/>
    <w:rsid w:val="002D50B9"/>
    <w:rsid w:val="002E014F"/>
    <w:rsid w:val="002E2423"/>
    <w:rsid w:val="002E4353"/>
    <w:rsid w:val="002F015D"/>
    <w:rsid w:val="002F79AB"/>
    <w:rsid w:val="002F7A38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75707"/>
    <w:rsid w:val="00381B47"/>
    <w:rsid w:val="00381E6E"/>
    <w:rsid w:val="00387945"/>
    <w:rsid w:val="00391521"/>
    <w:rsid w:val="00397C2D"/>
    <w:rsid w:val="003B7307"/>
    <w:rsid w:val="003C3E84"/>
    <w:rsid w:val="003C4802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076C5"/>
    <w:rsid w:val="004106C9"/>
    <w:rsid w:val="00412EA8"/>
    <w:rsid w:val="00416311"/>
    <w:rsid w:val="004172B6"/>
    <w:rsid w:val="004217CC"/>
    <w:rsid w:val="00423194"/>
    <w:rsid w:val="004248FD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653C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27131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643"/>
    <w:rsid w:val="00580B2E"/>
    <w:rsid w:val="00593BC0"/>
    <w:rsid w:val="00594F02"/>
    <w:rsid w:val="005970A1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238"/>
    <w:rsid w:val="00673DBF"/>
    <w:rsid w:val="00674CDB"/>
    <w:rsid w:val="00680295"/>
    <w:rsid w:val="0068138E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1429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5988"/>
    <w:rsid w:val="00896D64"/>
    <w:rsid w:val="008A06C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2D0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33F7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3943"/>
    <w:rsid w:val="00AB5049"/>
    <w:rsid w:val="00AB650A"/>
    <w:rsid w:val="00AD2DE1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02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44556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599"/>
    <w:rsid w:val="00CD386A"/>
    <w:rsid w:val="00CD5A25"/>
    <w:rsid w:val="00CD7886"/>
    <w:rsid w:val="00CF0BDD"/>
    <w:rsid w:val="00CF2F39"/>
    <w:rsid w:val="00CF4EFF"/>
    <w:rsid w:val="00CF7B6E"/>
    <w:rsid w:val="00D05852"/>
    <w:rsid w:val="00D07086"/>
    <w:rsid w:val="00D1027C"/>
    <w:rsid w:val="00D11934"/>
    <w:rsid w:val="00D122E7"/>
    <w:rsid w:val="00D13068"/>
    <w:rsid w:val="00D1631F"/>
    <w:rsid w:val="00D178B3"/>
    <w:rsid w:val="00D223F5"/>
    <w:rsid w:val="00D231CD"/>
    <w:rsid w:val="00D25613"/>
    <w:rsid w:val="00D31537"/>
    <w:rsid w:val="00D31627"/>
    <w:rsid w:val="00D31F50"/>
    <w:rsid w:val="00D359FD"/>
    <w:rsid w:val="00D4213A"/>
    <w:rsid w:val="00D46D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B3FAD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05EA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56340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3DA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2188"/>
    <w:rsid w:val="00F16C50"/>
    <w:rsid w:val="00F1760C"/>
    <w:rsid w:val="00F17A3A"/>
    <w:rsid w:val="00F17BC7"/>
    <w:rsid w:val="00F2074A"/>
    <w:rsid w:val="00F22D88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36F0E"/>
  <w15:docId w15:val="{85D3FBD9-E8A9-4BEC-B830-F05223C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154B-C9B3-4C0C-978A-51462A0D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表紙.dot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JSOI-N03</cp:lastModifiedBy>
  <cp:revision>12</cp:revision>
  <cp:lastPrinted>2012-05-24T03:39:00Z</cp:lastPrinted>
  <dcterms:created xsi:type="dcterms:W3CDTF">2017-03-08T04:33:00Z</dcterms:created>
  <dcterms:modified xsi:type="dcterms:W3CDTF">2024-03-21T01:51:00Z</dcterms:modified>
</cp:coreProperties>
</file>