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様式８　　　　　　　　　　　　　　　　　　　　　</w:t>
      </w:r>
      <w:r w:rsidR="00236FE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　          </w:t>
      </w:r>
    </w:p>
    <w:p w:rsidR="00FC38BB" w:rsidRPr="00DC5E77" w:rsidRDefault="00FC38BB" w:rsidP="00236FE7">
      <w:pPr>
        <w:ind w:firstLineChars="3700" w:firstLine="7365"/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</w:t>
      </w:r>
      <w:r w:rsidR="004D6A5C">
        <w:rPr>
          <w:rFonts w:ascii="ＭＳ 明朝" w:hAnsi="ＭＳ 明朝" w:hint="eastAsia"/>
          <w:color w:val="000000" w:themeColor="text1"/>
          <w:szCs w:val="21"/>
        </w:rPr>
        <w:t>口腔インプラント学会</w:t>
      </w:r>
      <w:r w:rsidRPr="00DC5E77">
        <w:rPr>
          <w:rFonts w:ascii="ＭＳ 明朝" w:hAnsi="ＭＳ 明朝" w:hint="eastAsia"/>
          <w:color w:val="000000" w:themeColor="text1"/>
          <w:szCs w:val="21"/>
        </w:rPr>
        <w:t>理事長</w:t>
      </w:r>
      <w:r w:rsidR="004D6A5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臨床研究・疫学研究終了(中止・中断）報告書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FF2815">
        <w:rPr>
          <w:rFonts w:ascii="ＭＳ 明朝" w:hAnsi="ＭＳ 明朝" w:hint="eastAsia"/>
          <w:bCs/>
          <w:szCs w:val="21"/>
        </w:rPr>
        <w:t xml:space="preserve">　　</w:t>
      </w:r>
      <w:bookmarkStart w:id="0" w:name="_GoBack"/>
      <w:bookmarkEnd w:id="0"/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　年　　月　　日　　　　　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>承認番号：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2E2763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印</w:t>
            </w:r>
          </w:p>
        </w:tc>
      </w:tr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:rsidTr="002E2763">
        <w:trPr>
          <w:trHeight w:val="1028"/>
        </w:trPr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終了（中止・中断）年月日</w:t>
            </w: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問題があった場合，その内容，それに対する対応（中止、中断した場合、その理由を記載）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2E2763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資料（試料）等の総数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2E27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資料（試料）等の処分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:rsidR="00FC38BB" w:rsidRPr="00DC5E77" w:rsidRDefault="00FC38BB" w:rsidP="00FC38BB">
      <w:pPr>
        <w:pStyle w:val="a3"/>
        <w:wordWrap/>
        <w:spacing w:line="280" w:lineRule="exact"/>
        <w:jc w:val="center"/>
        <w:rPr>
          <w:rFonts w:ascii="ＭＳ 明朝" w:hAnsi="ＭＳ 明朝"/>
          <w:color w:val="000000" w:themeColor="text1"/>
        </w:rPr>
      </w:pPr>
    </w:p>
    <w:p w:rsidR="00FC38BB" w:rsidRPr="00FC38BB" w:rsidRDefault="00FC38BB" w:rsidP="00B13431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Century"/>
          <w:color w:val="000000" w:themeColor="text1"/>
        </w:rPr>
      </w:pPr>
    </w:p>
    <w:sectPr w:rsidR="00FC38BB" w:rsidRPr="00FC38BB" w:rsidSect="002E2763">
      <w:footerReference w:type="default" r:id="rId9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5B" w:rsidRDefault="0047105B" w:rsidP="0069224C">
      <w:r>
        <w:separator/>
      </w:r>
    </w:p>
  </w:endnote>
  <w:endnote w:type="continuationSeparator" w:id="0">
    <w:p w:rsidR="0047105B" w:rsidRDefault="0047105B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4" w:rsidRDefault="00E44944">
    <w:pPr>
      <w:pStyle w:val="a6"/>
      <w:jc w:val="center"/>
    </w:pPr>
  </w:p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5B" w:rsidRDefault="0047105B" w:rsidP="0069224C">
      <w:r>
        <w:separator/>
      </w:r>
    </w:p>
  </w:footnote>
  <w:footnote w:type="continuationSeparator" w:id="0">
    <w:p w:rsidR="0047105B" w:rsidRDefault="0047105B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0DFB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AF0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6FE7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361C"/>
    <w:rsid w:val="002D50B9"/>
    <w:rsid w:val="002E2423"/>
    <w:rsid w:val="002E2763"/>
    <w:rsid w:val="002E4353"/>
    <w:rsid w:val="002F015D"/>
    <w:rsid w:val="002F694C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39DB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105B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D6A5C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160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0E70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556E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0CF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2BAB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281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04C9-3F15-4ACA-9FAD-1B22B286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7</cp:revision>
  <cp:lastPrinted>2014-12-26T06:40:00Z</cp:lastPrinted>
  <dcterms:created xsi:type="dcterms:W3CDTF">2014-12-17T06:04:00Z</dcterms:created>
  <dcterms:modified xsi:type="dcterms:W3CDTF">2016-08-08T08:17:00Z</dcterms:modified>
</cp:coreProperties>
</file>