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CE00" w14:textId="527729B9" w:rsidR="00CC653B" w:rsidRPr="00DC5E77" w:rsidRDefault="00FC38BB" w:rsidP="00CC653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CC653B">
        <w:rPr>
          <w:rFonts w:ascii="ＭＳ 明朝" w:hAnsi="ＭＳ 明朝" w:hint="eastAsia"/>
          <w:color w:val="000000" w:themeColor="text1"/>
          <w:szCs w:val="21"/>
        </w:rPr>
        <w:t>５</w:t>
      </w:r>
      <w:r w:rsidR="007E4097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="00CC653B">
        <w:rPr>
          <w:rFonts w:ascii="ＭＳ 明朝" w:hAnsi="ＭＳ 明朝" w:hint="eastAsia"/>
          <w:color w:val="000000" w:themeColor="text1"/>
          <w:szCs w:val="21"/>
        </w:rPr>
        <w:t xml:space="preserve">　　　　　　＊</w:t>
      </w:r>
      <w:r w:rsidR="00CC653B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C653B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179EA294" w14:textId="77777777" w:rsidR="00CC653B" w:rsidRPr="00DC5E77" w:rsidRDefault="00CC653B" w:rsidP="00CC653B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3BCFD3AB" w14:textId="77777777" w:rsidR="00FC38BB" w:rsidRPr="001745E0" w:rsidRDefault="00FC38BB" w:rsidP="00CC653B">
      <w:pPr>
        <w:rPr>
          <w:rFonts w:ascii="ＭＳ 明朝" w:hAnsi="ＭＳ 明朝"/>
          <w:szCs w:val="21"/>
        </w:rPr>
      </w:pPr>
    </w:p>
    <w:p w14:paraId="2EF82109" w14:textId="354C6704" w:rsidR="00FC38BB" w:rsidRPr="001745E0" w:rsidRDefault="007E4097" w:rsidP="00FC38BB">
      <w:pPr>
        <w:rPr>
          <w:rFonts w:ascii="ＭＳ 明朝" w:hAnsi="ＭＳ 明朝"/>
          <w:szCs w:val="21"/>
        </w:rPr>
      </w:pPr>
      <w:r w:rsidRPr="001745E0">
        <w:rPr>
          <w:rFonts w:ascii="ＭＳ 明朝" w:hAnsi="ＭＳ 明朝" w:hint="eastAsia"/>
          <w:szCs w:val="21"/>
        </w:rPr>
        <w:t>公益社団法人日本口腔インプラント学会</w:t>
      </w:r>
    </w:p>
    <w:p w14:paraId="16355046" w14:textId="5CD1C3B9" w:rsidR="001D77BF" w:rsidRDefault="001D77BF" w:rsidP="001539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227B39A6" w14:textId="3DB9A680" w:rsidR="0015394D" w:rsidRPr="001745E0" w:rsidRDefault="0015394D" w:rsidP="0015394D">
      <w:pPr>
        <w:rPr>
          <w:rFonts w:ascii="ＭＳ 明朝" w:hAnsi="ＭＳ 明朝"/>
          <w:szCs w:val="21"/>
        </w:rPr>
      </w:pPr>
      <w:r w:rsidRPr="001745E0">
        <w:rPr>
          <w:rFonts w:ascii="ＭＳ 明朝" w:hAnsi="ＭＳ 明朝" w:hint="eastAsia"/>
          <w:szCs w:val="21"/>
        </w:rPr>
        <w:t xml:space="preserve">医学倫理審査委員会　</w:t>
      </w:r>
      <w:r w:rsidR="00FC1E10" w:rsidRPr="001745E0">
        <w:rPr>
          <w:rFonts w:ascii="ＭＳ 明朝" w:hAnsi="ＭＳ 明朝" w:hint="eastAsia"/>
          <w:szCs w:val="21"/>
        </w:rPr>
        <w:t>宛</w:t>
      </w:r>
    </w:p>
    <w:p w14:paraId="00182EEA" w14:textId="77777777" w:rsidR="00FC38BB" w:rsidRPr="001745E0" w:rsidRDefault="00FC38BB" w:rsidP="00FC38BB">
      <w:pPr>
        <w:rPr>
          <w:rFonts w:ascii="ＭＳ 明朝" w:hAnsi="ＭＳ 明朝"/>
          <w:b/>
          <w:szCs w:val="21"/>
        </w:rPr>
      </w:pPr>
    </w:p>
    <w:p w14:paraId="3ACC75EA" w14:textId="39175632" w:rsidR="00FC38BB" w:rsidRPr="001745E0" w:rsidRDefault="00FC38BB" w:rsidP="00FC38BB">
      <w:pPr>
        <w:jc w:val="center"/>
        <w:rPr>
          <w:rFonts w:ascii="ＭＳ 明朝" w:hAnsi="ＭＳ 明朝"/>
          <w:b/>
          <w:bCs/>
          <w:sz w:val="24"/>
        </w:rPr>
      </w:pPr>
      <w:r w:rsidRPr="001745E0">
        <w:rPr>
          <w:rFonts w:ascii="ＭＳ 明朝" w:hAnsi="ＭＳ 明朝" w:hint="eastAsia"/>
          <w:b/>
          <w:bCs/>
          <w:sz w:val="24"/>
        </w:rPr>
        <w:t>重篤な有害事象に関する報告書</w:t>
      </w:r>
    </w:p>
    <w:p w14:paraId="7E8B1689" w14:textId="60C9F867" w:rsidR="00FC38BB" w:rsidRPr="001745E0" w:rsidRDefault="00CC653B" w:rsidP="00C048C5">
      <w:pPr>
        <w:jc w:val="right"/>
        <w:rPr>
          <w:rFonts w:ascii="ＭＳ 明朝" w:hAnsi="ＭＳ 明朝" w:cs="ＭＳ 明朝"/>
          <w:szCs w:val="21"/>
        </w:rPr>
      </w:pPr>
      <w:r w:rsidRPr="001745E0">
        <w:rPr>
          <w:rFonts w:ascii="ＭＳ 明朝" w:hAnsi="ＭＳ 明朝" w:hint="eastAsia"/>
          <w:szCs w:val="21"/>
        </w:rPr>
        <w:t xml:space="preserve">提出年月日：　　</w:t>
      </w:r>
      <w:r w:rsidR="00C048C5" w:rsidRPr="001745E0">
        <w:rPr>
          <w:rFonts w:ascii="ＭＳ 明朝" w:hAnsi="ＭＳ 明朝" w:hint="eastAsia"/>
          <w:szCs w:val="21"/>
        </w:rPr>
        <w:t xml:space="preserve">　年　　　　月　　　　日</w:t>
      </w: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759"/>
      </w:tblGrid>
      <w:tr w:rsidR="001745E0" w:rsidRPr="001745E0" w14:paraId="79C62A71" w14:textId="77777777" w:rsidTr="005B5330">
        <w:trPr>
          <w:trHeight w:val="5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899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/>
                <w:spacing w:val="-1"/>
                <w:szCs w:val="21"/>
              </w:rPr>
              <w:t>1.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 xml:space="preserve"> 研究課題名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D48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</w:p>
          <w:p w14:paraId="50697BFB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1745E0" w:rsidRPr="001745E0" w14:paraId="3E51746D" w14:textId="77777777" w:rsidTr="00CC653B">
        <w:trPr>
          <w:trHeight w:val="10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E39" w14:textId="77777777" w:rsidR="00FC38BB" w:rsidRPr="001745E0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szCs w:val="21"/>
              </w:rPr>
            </w:pPr>
            <w:r w:rsidRPr="001745E0">
              <w:rPr>
                <w:rFonts w:ascii="ＭＳ 明朝" w:hAnsi="ＭＳ 明朝"/>
                <w:spacing w:val="-1"/>
                <w:szCs w:val="21"/>
              </w:rPr>
              <w:t>2.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 xml:space="preserve"> </w:t>
            </w:r>
            <w:r w:rsidRPr="001745E0">
              <w:rPr>
                <w:rFonts w:ascii="ＭＳ 明朝" w:hAnsi="ＭＳ 明朝" w:cs="ＭＳ 明朝" w:hint="eastAsia"/>
                <w:bCs/>
                <w:szCs w:val="21"/>
              </w:rPr>
              <w:t>研究責任者氏名</w:t>
            </w:r>
          </w:p>
          <w:p w14:paraId="232F3D36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bCs/>
                <w:szCs w:val="21"/>
              </w:rPr>
            </w:pPr>
            <w:r w:rsidRPr="001745E0">
              <w:rPr>
                <w:rFonts w:ascii="ＭＳ 明朝" w:hAnsi="ＭＳ 明朝" w:cs="ＭＳ 明朝" w:hint="eastAsia"/>
                <w:bCs/>
                <w:szCs w:val="21"/>
              </w:rPr>
              <w:t>所属・職・連絡先・電話・</w:t>
            </w:r>
          </w:p>
          <w:p w14:paraId="664C058D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bCs/>
                <w:szCs w:val="21"/>
              </w:rPr>
              <w:t>e-mail</w:t>
            </w:r>
            <w:r w:rsidRPr="001745E0">
              <w:rPr>
                <w:rFonts w:ascii="ＭＳ 明朝" w:hAnsi="ＭＳ 明朝" w:cs="ＭＳ 明朝" w:hint="eastAsia"/>
                <w:bCs/>
                <w:szCs w:val="21"/>
              </w:rPr>
              <w:t>・印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043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氏名</w:t>
            </w:r>
          </w:p>
          <w:p w14:paraId="2EAB4C3E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</w:p>
          <w:p w14:paraId="7C98BF4F" w14:textId="77777777" w:rsidR="00FC38BB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</w:p>
          <w:p w14:paraId="0AF04345" w14:textId="77777777" w:rsidR="00FC38BB" w:rsidRPr="001745E0" w:rsidRDefault="00FC38BB" w:rsidP="005B5330">
            <w:pPr>
              <w:wordWrap w:val="0"/>
              <w:ind w:right="591"/>
              <w:jc w:val="right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印</w:t>
            </w:r>
          </w:p>
        </w:tc>
      </w:tr>
      <w:tr w:rsidR="00FC38BB" w:rsidRPr="00DC5E77" w14:paraId="4437DF2A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29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3.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承認番号</w:t>
            </w:r>
          </w:p>
          <w:p w14:paraId="63C2FE7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E6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34B99E6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3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承認年月日</w:t>
            </w:r>
          </w:p>
          <w:p w14:paraId="7AAAA5B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B6D" w14:textId="77777777" w:rsidR="00FC38BB" w:rsidRPr="00DC5E77" w:rsidRDefault="00FC38BB" w:rsidP="00FC38BB">
            <w:pPr>
              <w:wordWrap w:val="0"/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</w:t>
            </w:r>
          </w:p>
        </w:tc>
      </w:tr>
      <w:tr w:rsidR="00FC38BB" w:rsidRPr="00DC5E77" w14:paraId="026A1A48" w14:textId="77777777" w:rsidTr="001D48D3">
        <w:trPr>
          <w:trHeight w:val="55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56E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5. 有害事象発現日時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BB46" w14:textId="77777777" w:rsidR="00FC38BB" w:rsidRPr="00DC5E77" w:rsidRDefault="00FC38BB" w:rsidP="00FC38BB">
            <w:pPr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　　　時　　　分</w:t>
            </w:r>
          </w:p>
        </w:tc>
      </w:tr>
      <w:tr w:rsidR="00FC38BB" w:rsidRPr="00DC5E77" w14:paraId="2FA028E0" w14:textId="77777777" w:rsidTr="005B5330">
        <w:trPr>
          <w:trHeight w:val="5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6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6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有害事象名（診断名）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F0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56E898F4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D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7. 重篤と判断した理由</w:t>
            </w:r>
          </w:p>
          <w:p w14:paraId="56CE112A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（複数選択可）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7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□死亡　□死亡のおそれ</w:t>
            </w:r>
          </w:p>
          <w:p w14:paraId="41E9BA1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□入院又は入院期間の延長</w:t>
            </w:r>
          </w:p>
          <w:p w14:paraId="3E9588F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□障害　□障害のおそれ</w:t>
            </w:r>
          </w:p>
          <w:p w14:paraId="09B3EF1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□上記に準じて重篤（　　　　　　　　　　　　　　）</w:t>
            </w:r>
          </w:p>
        </w:tc>
      </w:tr>
      <w:tr w:rsidR="00FC38BB" w:rsidRPr="00DC5E77" w14:paraId="2E1BD28D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0AF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8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有害事象の転帰</w:t>
            </w:r>
          </w:p>
          <w:p w14:paraId="2E611D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  <w:p w14:paraId="5EB40112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2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転帰日：　　　年　　　月　　　日</w:t>
            </w:r>
          </w:p>
          <w:p w14:paraId="4044414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□回復　□軽快　□未回復</w:t>
            </w:r>
          </w:p>
          <w:p w14:paraId="15886F2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□後遺症あり　□死亡　□不明</w:t>
            </w:r>
          </w:p>
        </w:tc>
      </w:tr>
      <w:tr w:rsidR="00FC38BB" w:rsidRPr="00DC5E77" w14:paraId="389905E1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9405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9. 介入内容に関する情報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630A1" w14:textId="77777777" w:rsidR="00FC38B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①研究</w:t>
            </w:r>
            <w:r w:rsidR="00FC38BB"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期間：</w:t>
            </w:r>
          </w:p>
          <w:p w14:paraId="7014876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 ～　　年　　月　　日</w:t>
            </w:r>
          </w:p>
          <w:p w14:paraId="5E9B381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03C36A5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②有害事象との因果関係</w:t>
            </w:r>
          </w:p>
          <w:p w14:paraId="7AD3C7AC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□否定できない　　□否定できる　　□不明</w:t>
            </w:r>
          </w:p>
          <w:p w14:paraId="29A00E8B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C5AA4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③事象発現後の措置</w:t>
            </w:r>
          </w:p>
          <w:p w14:paraId="3C56E08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□中止　□介入方法の変更　□変更せず　</w:t>
            </w:r>
          </w:p>
          <w:p w14:paraId="6BF05569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□不明　□該当せず</w:t>
            </w:r>
          </w:p>
          <w:p w14:paraId="7E098A1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4F03726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④介入方法の変更内容</w:t>
            </w:r>
          </w:p>
          <w:p w14:paraId="52483E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（　　　　　　　　　　　　　　　　　　　　　　）</w:t>
            </w:r>
          </w:p>
        </w:tc>
      </w:tr>
      <w:tr w:rsidR="00FC38BB" w:rsidRPr="00DC5E77" w14:paraId="799BB6AE" w14:textId="77777777" w:rsidTr="005B5330">
        <w:trPr>
          <w:trHeight w:val="739"/>
        </w:trPr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99938F" w14:textId="77777777" w:rsidR="00211F05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10</w:t>
            </w:r>
            <w:r w:rsidRPr="001745E0">
              <w:rPr>
                <w:rFonts w:ascii="ＭＳ 明朝" w:hAnsi="ＭＳ 明朝"/>
                <w:spacing w:val="-1"/>
                <w:szCs w:val="21"/>
              </w:rPr>
              <w:t>.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 xml:space="preserve"> </w:t>
            </w:r>
            <w:r w:rsidR="00211F05" w:rsidRPr="001745E0">
              <w:rPr>
                <w:rFonts w:ascii="ＭＳ 明朝" w:hAnsi="ＭＳ 明朝" w:hint="eastAsia"/>
                <w:spacing w:val="-1"/>
                <w:szCs w:val="21"/>
              </w:rPr>
              <w:t>医学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倫理</w:t>
            </w:r>
            <w:r w:rsidR="009F1C5F" w:rsidRPr="001745E0">
              <w:rPr>
                <w:rFonts w:ascii="ＭＳ 明朝" w:hAnsi="ＭＳ 明朝" w:hint="eastAsia"/>
                <w:spacing w:val="-1"/>
                <w:szCs w:val="21"/>
              </w:rPr>
              <w:t>審査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委員会に審議</w:t>
            </w:r>
          </w:p>
          <w:p w14:paraId="618367D2" w14:textId="0D9065AF" w:rsidR="00FC38BB" w:rsidRPr="001745E0" w:rsidRDefault="00FC38BB" w:rsidP="001D48D3">
            <w:pPr>
              <w:wordWrap w:val="0"/>
              <w:ind w:firstLineChars="200" w:firstLine="394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を依頼する点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2D06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D712B6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84183CC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B7932" w14:textId="77777777" w:rsidR="001D48D3" w:rsidRPr="001745E0" w:rsidRDefault="00FC38BB" w:rsidP="00FC38BB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 xml:space="preserve">11. </w:t>
            </w:r>
            <w:r w:rsidR="00211F05" w:rsidRPr="001745E0">
              <w:rPr>
                <w:rFonts w:ascii="ＭＳ 明朝" w:hAnsi="ＭＳ 明朝" w:hint="eastAsia"/>
                <w:spacing w:val="-1"/>
                <w:szCs w:val="21"/>
              </w:rPr>
              <w:t>医学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倫理</w:t>
            </w:r>
            <w:r w:rsidR="009F1C5F" w:rsidRPr="001745E0">
              <w:rPr>
                <w:rFonts w:ascii="ＭＳ 明朝" w:hAnsi="ＭＳ 明朝" w:hint="eastAsia"/>
                <w:spacing w:val="-1"/>
                <w:szCs w:val="21"/>
              </w:rPr>
              <w:t>審査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委員会の</w:t>
            </w:r>
          </w:p>
          <w:p w14:paraId="539B457F" w14:textId="32554955" w:rsidR="00EC285E" w:rsidRPr="001745E0" w:rsidRDefault="00FC38BB" w:rsidP="001D48D3">
            <w:pPr>
              <w:wordWrap w:val="0"/>
              <w:ind w:firstLineChars="200" w:firstLine="394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審議結果</w:t>
            </w:r>
          </w:p>
          <w:p w14:paraId="65BC3981" w14:textId="2C9B0F00" w:rsidR="00FC38BB" w:rsidRPr="001745E0" w:rsidRDefault="00FC38BB" w:rsidP="00EC285E">
            <w:pPr>
              <w:wordWrap w:val="0"/>
              <w:rPr>
                <w:rFonts w:ascii="ＭＳ 明朝" w:hAnsi="ＭＳ 明朝"/>
                <w:spacing w:val="-1"/>
                <w:szCs w:val="21"/>
              </w:rPr>
            </w:pPr>
            <w:r w:rsidRPr="001745E0">
              <w:rPr>
                <w:rFonts w:ascii="ＭＳ 明朝" w:hAnsi="ＭＳ 明朝" w:hint="eastAsia"/>
                <w:spacing w:val="-1"/>
                <w:szCs w:val="21"/>
              </w:rPr>
              <w:t>（</w:t>
            </w:r>
            <w:r w:rsidR="00211F05" w:rsidRPr="001745E0">
              <w:rPr>
                <w:rFonts w:ascii="ＭＳ 明朝" w:hAnsi="ＭＳ 明朝" w:hint="eastAsia"/>
                <w:spacing w:val="-1"/>
                <w:szCs w:val="21"/>
              </w:rPr>
              <w:t>医学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倫理</w:t>
            </w:r>
            <w:r w:rsidR="00EC285E" w:rsidRPr="001745E0">
              <w:rPr>
                <w:rFonts w:ascii="ＭＳ 明朝" w:hAnsi="ＭＳ 明朝" w:hint="eastAsia"/>
                <w:spacing w:val="-1"/>
                <w:szCs w:val="21"/>
              </w:rPr>
              <w:t>審査</w:t>
            </w:r>
            <w:r w:rsidRPr="001745E0">
              <w:rPr>
                <w:rFonts w:ascii="ＭＳ 明朝" w:hAnsi="ＭＳ 明朝" w:hint="eastAsia"/>
                <w:spacing w:val="-1"/>
                <w:szCs w:val="21"/>
              </w:rPr>
              <w:t>委員会使用欄）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6F34B" w14:textId="77777777" w:rsidR="00FC38BB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1CE0272A" w14:textId="77777777" w:rsidR="00CC653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5E4B42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</w:tbl>
    <w:p w14:paraId="5469D983" w14:textId="77777777" w:rsidR="000B12F6" w:rsidRPr="00CC653B" w:rsidRDefault="00CC653B" w:rsidP="00CC653B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sectPr w:rsidR="000B12F6" w:rsidRPr="00CC653B" w:rsidSect="005F1EF6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E200" w14:textId="77777777" w:rsidR="005F1EF6" w:rsidRDefault="005F1EF6" w:rsidP="0069224C">
      <w:r>
        <w:separator/>
      </w:r>
    </w:p>
  </w:endnote>
  <w:endnote w:type="continuationSeparator" w:id="0">
    <w:p w14:paraId="32F86172" w14:textId="77777777" w:rsidR="005F1EF6" w:rsidRDefault="005F1EF6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8715" w14:textId="77777777" w:rsidR="00E44944" w:rsidRDefault="00E44944">
    <w:pPr>
      <w:pStyle w:val="a6"/>
      <w:jc w:val="center"/>
    </w:pPr>
  </w:p>
  <w:p w14:paraId="431C139C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A09E" w14:textId="77777777" w:rsidR="005F1EF6" w:rsidRDefault="005F1EF6" w:rsidP="0069224C">
      <w:r>
        <w:separator/>
      </w:r>
    </w:p>
  </w:footnote>
  <w:footnote w:type="continuationSeparator" w:id="0">
    <w:p w14:paraId="271BA1C1" w14:textId="77777777" w:rsidR="005F1EF6" w:rsidRDefault="005F1EF6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0897944">
    <w:abstractNumId w:val="13"/>
  </w:num>
  <w:num w:numId="2" w16cid:durableId="74128950">
    <w:abstractNumId w:val="18"/>
  </w:num>
  <w:num w:numId="3" w16cid:durableId="1261063824">
    <w:abstractNumId w:val="16"/>
  </w:num>
  <w:num w:numId="4" w16cid:durableId="502626809">
    <w:abstractNumId w:val="0"/>
  </w:num>
  <w:num w:numId="5" w16cid:durableId="1588418726">
    <w:abstractNumId w:val="1"/>
  </w:num>
  <w:num w:numId="6" w16cid:durableId="801388949">
    <w:abstractNumId w:val="11"/>
  </w:num>
  <w:num w:numId="7" w16cid:durableId="1918976234">
    <w:abstractNumId w:val="12"/>
  </w:num>
  <w:num w:numId="8" w16cid:durableId="2134135863">
    <w:abstractNumId w:val="7"/>
  </w:num>
  <w:num w:numId="9" w16cid:durableId="1648128512">
    <w:abstractNumId w:val="17"/>
  </w:num>
  <w:num w:numId="10" w16cid:durableId="1770853956">
    <w:abstractNumId w:val="15"/>
  </w:num>
  <w:num w:numId="11" w16cid:durableId="1095401295">
    <w:abstractNumId w:val="10"/>
  </w:num>
  <w:num w:numId="12" w16cid:durableId="2123374048">
    <w:abstractNumId w:val="6"/>
  </w:num>
  <w:num w:numId="13" w16cid:durableId="1904875912">
    <w:abstractNumId w:val="3"/>
  </w:num>
  <w:num w:numId="14" w16cid:durableId="1057096300">
    <w:abstractNumId w:val="14"/>
  </w:num>
  <w:num w:numId="15" w16cid:durableId="688992568">
    <w:abstractNumId w:val="4"/>
  </w:num>
  <w:num w:numId="16" w16cid:durableId="14161017">
    <w:abstractNumId w:val="9"/>
  </w:num>
  <w:num w:numId="17" w16cid:durableId="1251934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330524">
    <w:abstractNumId w:val="8"/>
  </w:num>
  <w:num w:numId="19" w16cid:durableId="1359509458">
    <w:abstractNumId w:val="5"/>
  </w:num>
  <w:num w:numId="20" w16cid:durableId="162348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0622"/>
    <w:rsid w:val="00081327"/>
    <w:rsid w:val="00084752"/>
    <w:rsid w:val="000920F1"/>
    <w:rsid w:val="0009503D"/>
    <w:rsid w:val="000953A8"/>
    <w:rsid w:val="00095A75"/>
    <w:rsid w:val="00095B29"/>
    <w:rsid w:val="0009717B"/>
    <w:rsid w:val="000A1F4E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03D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31ED"/>
    <w:rsid w:val="0013523E"/>
    <w:rsid w:val="0013666D"/>
    <w:rsid w:val="00150D09"/>
    <w:rsid w:val="001514BF"/>
    <w:rsid w:val="0015394D"/>
    <w:rsid w:val="0015423E"/>
    <w:rsid w:val="00154516"/>
    <w:rsid w:val="001641C7"/>
    <w:rsid w:val="001647FA"/>
    <w:rsid w:val="00170ECC"/>
    <w:rsid w:val="001745E0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8D3"/>
    <w:rsid w:val="001D4BEF"/>
    <w:rsid w:val="001D66F3"/>
    <w:rsid w:val="001D77BF"/>
    <w:rsid w:val="001E02FC"/>
    <w:rsid w:val="001F0103"/>
    <w:rsid w:val="002006D1"/>
    <w:rsid w:val="0020668B"/>
    <w:rsid w:val="002110B0"/>
    <w:rsid w:val="00211F05"/>
    <w:rsid w:val="0021257C"/>
    <w:rsid w:val="0021468E"/>
    <w:rsid w:val="00230CDF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2500"/>
    <w:rsid w:val="00275B12"/>
    <w:rsid w:val="00276985"/>
    <w:rsid w:val="00296536"/>
    <w:rsid w:val="00297699"/>
    <w:rsid w:val="00297AF7"/>
    <w:rsid w:val="002A1ADB"/>
    <w:rsid w:val="002A3184"/>
    <w:rsid w:val="002A3669"/>
    <w:rsid w:val="002A3C82"/>
    <w:rsid w:val="002A718C"/>
    <w:rsid w:val="002A73F0"/>
    <w:rsid w:val="002B09FB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13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5330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1EF6"/>
    <w:rsid w:val="005F5EB4"/>
    <w:rsid w:val="00600776"/>
    <w:rsid w:val="0060333D"/>
    <w:rsid w:val="006035CF"/>
    <w:rsid w:val="006122B1"/>
    <w:rsid w:val="00617A57"/>
    <w:rsid w:val="00622B19"/>
    <w:rsid w:val="00624188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86B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4BBA"/>
    <w:rsid w:val="00707952"/>
    <w:rsid w:val="00707A9B"/>
    <w:rsid w:val="007117CE"/>
    <w:rsid w:val="00717760"/>
    <w:rsid w:val="00730754"/>
    <w:rsid w:val="00741E8F"/>
    <w:rsid w:val="00743534"/>
    <w:rsid w:val="00744BB4"/>
    <w:rsid w:val="0074670D"/>
    <w:rsid w:val="00747078"/>
    <w:rsid w:val="00751BE7"/>
    <w:rsid w:val="00751CCD"/>
    <w:rsid w:val="007541F6"/>
    <w:rsid w:val="00756016"/>
    <w:rsid w:val="00761E74"/>
    <w:rsid w:val="007633DF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4097"/>
    <w:rsid w:val="007E5400"/>
    <w:rsid w:val="007F4516"/>
    <w:rsid w:val="007F48AC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0939"/>
    <w:rsid w:val="00853DC0"/>
    <w:rsid w:val="00855D4F"/>
    <w:rsid w:val="00855FA2"/>
    <w:rsid w:val="008602A3"/>
    <w:rsid w:val="00860709"/>
    <w:rsid w:val="008623EA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358A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1C5F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7D3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4E3A"/>
    <w:rsid w:val="00B25059"/>
    <w:rsid w:val="00B33A8D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B21"/>
    <w:rsid w:val="00B77FA5"/>
    <w:rsid w:val="00B80140"/>
    <w:rsid w:val="00B83677"/>
    <w:rsid w:val="00B93C64"/>
    <w:rsid w:val="00B948B9"/>
    <w:rsid w:val="00B948F1"/>
    <w:rsid w:val="00BA1BA9"/>
    <w:rsid w:val="00BA24F5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8C5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653B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074E7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1DC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285E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1E10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5C5D6"/>
  <w15:docId w15:val="{8A917E40-49AD-4C12-9D7B-51E63C4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4322-BA69-4ACB-A9B1-A6B3098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JSOI-N03</cp:lastModifiedBy>
  <cp:revision>15</cp:revision>
  <cp:lastPrinted>2012-05-24T03:39:00Z</cp:lastPrinted>
  <dcterms:created xsi:type="dcterms:W3CDTF">2017-03-08T04:33:00Z</dcterms:created>
  <dcterms:modified xsi:type="dcterms:W3CDTF">2024-03-21T01:50:00Z</dcterms:modified>
</cp:coreProperties>
</file>